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388C" w14:textId="7F337FF9" w:rsidR="00FE4D41" w:rsidRDefault="00FE4D41" w:rsidP="00A84FC1">
      <w:pPr>
        <w:tabs>
          <w:tab w:val="right" w:pos="14317"/>
        </w:tabs>
      </w:pPr>
      <w:r w:rsidRPr="00992041">
        <w:rPr>
          <w:rStyle w:val="TitleChar"/>
          <w:sz w:val="40"/>
        </w:rPr>
        <w:t xml:space="preserve">RESEARCH PLAN: </w:t>
      </w:r>
      <w:r w:rsidR="003F681D">
        <w:rPr>
          <w:rStyle w:val="TitleChar"/>
          <w:sz w:val="40"/>
        </w:rPr>
        <w:t>&lt;title&gt;</w:t>
      </w:r>
      <w:r w:rsidR="00A84FC1">
        <w:rPr>
          <w:rStyle w:val="TitleChar"/>
          <w:sz w:val="40"/>
        </w:rPr>
        <w:tab/>
      </w:r>
      <w:r w:rsidR="00992041">
        <w:fldChar w:fldCharType="begin"/>
      </w:r>
      <w:r w:rsidR="00992041">
        <w:instrText xml:space="preserve"> DATE  \@ "MMM d yyyy" </w:instrText>
      </w:r>
      <w:r w:rsidR="00992041">
        <w:fldChar w:fldCharType="separate"/>
      </w:r>
      <w:r w:rsidR="005053C9">
        <w:rPr>
          <w:noProof/>
        </w:rPr>
        <w:t>Feb 27 2019</w:t>
      </w:r>
      <w:r w:rsidR="00992041">
        <w:fldChar w:fldCharType="end"/>
      </w:r>
    </w:p>
    <w:p w14:paraId="3FD535EA" w14:textId="77777777" w:rsidR="00FE4D41" w:rsidRDefault="00FE4D41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CA"/>
        </w:rPr>
        <w:id w:val="1473948238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  <w:sz w:val="20"/>
        </w:rPr>
      </w:sdtEndPr>
      <w:sdtContent>
        <w:p w14:paraId="718230CA" w14:textId="77777777" w:rsidR="00FE4D41" w:rsidRDefault="00FE4D41">
          <w:pPr>
            <w:pStyle w:val="TOCHeading"/>
          </w:pPr>
          <w:r>
            <w:t>Contents</w:t>
          </w:r>
        </w:p>
        <w:p w14:paraId="2A96ACF8" w14:textId="0BA3EC0B" w:rsidR="006E1A52" w:rsidRDefault="00FE4D41" w:rsidP="00A84FC1">
          <w:pPr>
            <w:pStyle w:val="TOC1"/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248487" w:history="1">
            <w:r w:rsidR="006E1A52" w:rsidRPr="00471832">
              <w:rPr>
                <w:rStyle w:val="Hyperlink"/>
                <w:noProof/>
              </w:rPr>
              <w:t>Overview</w:t>
            </w:r>
            <w:r w:rsidR="006E1A52">
              <w:rPr>
                <w:noProof/>
                <w:webHidden/>
              </w:rPr>
              <w:tab/>
            </w:r>
            <w:r w:rsidR="006E1A52">
              <w:rPr>
                <w:noProof/>
                <w:webHidden/>
              </w:rPr>
              <w:fldChar w:fldCharType="begin"/>
            </w:r>
            <w:r w:rsidR="006E1A52">
              <w:rPr>
                <w:noProof/>
                <w:webHidden/>
              </w:rPr>
              <w:instrText xml:space="preserve"> PAGEREF _Toc493248487 \h </w:instrText>
            </w:r>
            <w:r w:rsidR="006E1A52">
              <w:rPr>
                <w:noProof/>
                <w:webHidden/>
              </w:rPr>
            </w:r>
            <w:r w:rsidR="006E1A52">
              <w:rPr>
                <w:noProof/>
                <w:webHidden/>
              </w:rPr>
              <w:fldChar w:fldCharType="separate"/>
            </w:r>
            <w:r w:rsidR="00023B7B">
              <w:rPr>
                <w:noProof/>
                <w:webHidden/>
              </w:rPr>
              <w:t>2</w:t>
            </w:r>
            <w:r w:rsidR="006E1A52">
              <w:rPr>
                <w:noProof/>
                <w:webHidden/>
              </w:rPr>
              <w:fldChar w:fldCharType="end"/>
            </w:r>
          </w:hyperlink>
        </w:p>
        <w:p w14:paraId="71767C09" w14:textId="77777777" w:rsidR="006E1A52" w:rsidRDefault="004E14F0" w:rsidP="00A84FC1">
          <w:pPr>
            <w:pStyle w:val="TOC1"/>
            <w:rPr>
              <w:rFonts w:eastAsiaTheme="minorEastAsia"/>
              <w:noProof/>
              <w:lang w:eastAsia="en-CA"/>
            </w:rPr>
          </w:pPr>
          <w:hyperlink w:anchor="_Toc493248488" w:history="1">
            <w:r w:rsidR="006E1A52" w:rsidRPr="00471832">
              <w:rPr>
                <w:rStyle w:val="Hyperlink"/>
                <w:noProof/>
              </w:rPr>
              <w:t>Activity #1: Background review</w:t>
            </w:r>
            <w:r w:rsidR="006E1A52">
              <w:rPr>
                <w:noProof/>
                <w:webHidden/>
              </w:rPr>
              <w:tab/>
            </w:r>
            <w:r w:rsidR="006E1A52">
              <w:rPr>
                <w:noProof/>
                <w:webHidden/>
              </w:rPr>
              <w:fldChar w:fldCharType="begin"/>
            </w:r>
            <w:r w:rsidR="006E1A52">
              <w:rPr>
                <w:noProof/>
                <w:webHidden/>
              </w:rPr>
              <w:instrText xml:space="preserve"> PAGEREF _Toc493248488 \h </w:instrText>
            </w:r>
            <w:r w:rsidR="006E1A52">
              <w:rPr>
                <w:noProof/>
                <w:webHidden/>
              </w:rPr>
            </w:r>
            <w:r w:rsidR="006E1A52">
              <w:rPr>
                <w:noProof/>
                <w:webHidden/>
              </w:rPr>
              <w:fldChar w:fldCharType="separate"/>
            </w:r>
            <w:r w:rsidR="00023B7B">
              <w:rPr>
                <w:noProof/>
                <w:webHidden/>
              </w:rPr>
              <w:t>3</w:t>
            </w:r>
            <w:r w:rsidR="006E1A52">
              <w:rPr>
                <w:noProof/>
                <w:webHidden/>
              </w:rPr>
              <w:fldChar w:fldCharType="end"/>
            </w:r>
          </w:hyperlink>
        </w:p>
        <w:p w14:paraId="69814C38" w14:textId="77777777" w:rsidR="00FE4D41" w:rsidRDefault="00FE4D41">
          <w:r>
            <w:rPr>
              <w:b/>
              <w:bCs/>
              <w:noProof/>
            </w:rPr>
            <w:fldChar w:fldCharType="end"/>
          </w:r>
        </w:p>
      </w:sdtContent>
    </w:sdt>
    <w:p w14:paraId="2055F05D" w14:textId="77777777" w:rsidR="00FE4D41" w:rsidRDefault="00FE4D41">
      <w: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475"/>
        <w:gridCol w:w="7837"/>
      </w:tblGrid>
      <w:tr w:rsidR="00FE4D41" w14:paraId="50CCFE69" w14:textId="77777777" w:rsidTr="00812741">
        <w:tc>
          <w:tcPr>
            <w:tcW w:w="14312" w:type="dxa"/>
            <w:gridSpan w:val="2"/>
          </w:tcPr>
          <w:p w14:paraId="1BF2E878" w14:textId="77777777" w:rsidR="00FE4D41" w:rsidRDefault="007907E2" w:rsidP="00FE4D41">
            <w:pPr>
              <w:pStyle w:val="Heading1"/>
              <w:outlineLvl w:val="0"/>
            </w:pPr>
            <w:bookmarkStart w:id="0" w:name="_Toc493248487"/>
            <w:r>
              <w:lastRenderedPageBreak/>
              <w:t>Overview</w:t>
            </w:r>
            <w:bookmarkEnd w:id="0"/>
          </w:p>
        </w:tc>
      </w:tr>
      <w:tr w:rsidR="00FE4D41" w14:paraId="6C99245A" w14:textId="77777777" w:rsidTr="00812741">
        <w:tc>
          <w:tcPr>
            <w:tcW w:w="14312" w:type="dxa"/>
            <w:gridSpan w:val="2"/>
          </w:tcPr>
          <w:p w14:paraId="6348F289" w14:textId="77777777" w:rsidR="00FE4D41" w:rsidRPr="00B32460" w:rsidRDefault="00FE4D41">
            <w:pPr>
              <w:rPr>
                <w:b/>
              </w:rPr>
            </w:pPr>
            <w:r w:rsidRPr="00B32460">
              <w:rPr>
                <w:b/>
              </w:rPr>
              <w:t>Context/scope:</w:t>
            </w:r>
          </w:p>
          <w:p w14:paraId="008D5D4C" w14:textId="77777777" w:rsidR="00B32460" w:rsidRDefault="00B32460"/>
          <w:p w14:paraId="4A40D2D3" w14:textId="77777777" w:rsidR="00B32460" w:rsidRDefault="003F681D">
            <w:r>
              <w:t>&lt;description&gt;</w:t>
            </w:r>
          </w:p>
          <w:p w14:paraId="33E4B48F" w14:textId="77777777" w:rsidR="00FE4D41" w:rsidRDefault="00FE4D41"/>
          <w:p w14:paraId="67EF90F6" w14:textId="77777777" w:rsidR="00FE4D41" w:rsidRDefault="00FE4D41"/>
        </w:tc>
      </w:tr>
      <w:tr w:rsidR="00FE4D41" w14:paraId="24547FBF" w14:textId="77777777" w:rsidTr="00812741">
        <w:tc>
          <w:tcPr>
            <w:tcW w:w="6475" w:type="dxa"/>
            <w:tcBorders>
              <w:bottom w:val="single" w:sz="4" w:space="0" w:color="auto"/>
            </w:tcBorders>
          </w:tcPr>
          <w:p w14:paraId="4A147B9E" w14:textId="77777777" w:rsidR="00FE4D41" w:rsidRDefault="00FE4D41">
            <w:r w:rsidRPr="00B32460">
              <w:rPr>
                <w:b/>
              </w:rPr>
              <w:t>External sources:</w:t>
            </w:r>
          </w:p>
          <w:p w14:paraId="0ED73E09" w14:textId="77777777" w:rsidR="00FE4D41" w:rsidRDefault="00FE4D41" w:rsidP="008127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14:paraId="72738661" w14:textId="77777777" w:rsidR="00FE4D41" w:rsidRPr="00B32460" w:rsidRDefault="00FE4D41">
            <w:pPr>
              <w:rPr>
                <w:b/>
              </w:rPr>
            </w:pPr>
            <w:r w:rsidRPr="00B32460">
              <w:rPr>
                <w:b/>
              </w:rPr>
              <w:t>Participants:</w:t>
            </w:r>
          </w:p>
          <w:p w14:paraId="54F73065" w14:textId="77777777" w:rsidR="00FE4D41" w:rsidRDefault="00FE4D41" w:rsidP="00812741">
            <w:pPr>
              <w:pStyle w:val="ListBullet"/>
              <w:ind w:left="720"/>
            </w:pPr>
          </w:p>
          <w:p w14:paraId="2A0887F5" w14:textId="77777777" w:rsidR="00FE4D41" w:rsidRDefault="00FE4D41" w:rsidP="00812741"/>
        </w:tc>
      </w:tr>
      <w:tr w:rsidR="00B32460" w14:paraId="63D38AC8" w14:textId="77777777" w:rsidTr="00812741">
        <w:tc>
          <w:tcPr>
            <w:tcW w:w="14312" w:type="dxa"/>
            <w:gridSpan w:val="2"/>
            <w:tcBorders>
              <w:bottom w:val="nil"/>
            </w:tcBorders>
          </w:tcPr>
          <w:p w14:paraId="58B58FA3" w14:textId="77777777" w:rsidR="00B32460" w:rsidRDefault="00B32460">
            <w:r w:rsidRPr="00B32460">
              <w:rPr>
                <w:b/>
              </w:rPr>
              <w:t>Activities</w:t>
            </w:r>
            <w:r>
              <w:t xml:space="preserve"> </w:t>
            </w:r>
            <w:r w:rsidRPr="00B32460">
              <w:rPr>
                <w:i/>
              </w:rPr>
              <w:t>(see following pages for specific activity guides)</w:t>
            </w:r>
          </w:p>
          <w:p w14:paraId="48544478" w14:textId="77777777" w:rsidR="00B32460" w:rsidRDefault="00B32460"/>
        </w:tc>
      </w:tr>
      <w:tr w:rsidR="00FE4D41" w14:paraId="174DE898" w14:textId="77777777" w:rsidTr="00812741">
        <w:tc>
          <w:tcPr>
            <w:tcW w:w="6475" w:type="dxa"/>
            <w:tcBorders>
              <w:top w:val="nil"/>
              <w:right w:val="nil"/>
            </w:tcBorders>
          </w:tcPr>
          <w:p w14:paraId="457FF6AB" w14:textId="77777777" w:rsidR="00FE4D41" w:rsidRPr="00B32460" w:rsidRDefault="00FE4D41">
            <w:pPr>
              <w:rPr>
                <w:b/>
              </w:rPr>
            </w:pPr>
            <w:r w:rsidRPr="00B32460">
              <w:rPr>
                <w:b/>
              </w:rPr>
              <w:t>What:</w:t>
            </w:r>
          </w:p>
          <w:p w14:paraId="5926DA0F" w14:textId="77777777" w:rsidR="00FE4D41" w:rsidRDefault="00FE4D41"/>
          <w:p w14:paraId="4288466B" w14:textId="77777777" w:rsidR="00FE4D41" w:rsidRDefault="00FE4D41" w:rsidP="00B32460">
            <w:pPr>
              <w:pStyle w:val="ListParagraph"/>
              <w:numPr>
                <w:ilvl w:val="0"/>
                <w:numId w:val="2"/>
              </w:numPr>
              <w:ind w:left="457" w:hanging="425"/>
            </w:pPr>
          </w:p>
        </w:tc>
        <w:tc>
          <w:tcPr>
            <w:tcW w:w="7837" w:type="dxa"/>
            <w:tcBorders>
              <w:top w:val="nil"/>
              <w:left w:val="nil"/>
            </w:tcBorders>
          </w:tcPr>
          <w:p w14:paraId="01024FF7" w14:textId="77777777" w:rsidR="00FE4D41" w:rsidRPr="00B32460" w:rsidRDefault="00FE4D41">
            <w:pPr>
              <w:rPr>
                <w:b/>
              </w:rPr>
            </w:pPr>
            <w:r w:rsidRPr="00B32460">
              <w:rPr>
                <w:b/>
              </w:rPr>
              <w:t>Who:</w:t>
            </w:r>
          </w:p>
          <w:p w14:paraId="50C26915" w14:textId="77777777" w:rsidR="00FE4D41" w:rsidRDefault="00FE4D41"/>
          <w:p w14:paraId="4D4626DE" w14:textId="77777777" w:rsidR="00FE4D41" w:rsidRDefault="00FE4D41" w:rsidP="00B32460">
            <w:pPr>
              <w:pStyle w:val="ListParagraph"/>
              <w:numPr>
                <w:ilvl w:val="0"/>
                <w:numId w:val="4"/>
              </w:numPr>
              <w:ind w:left="498" w:hanging="498"/>
            </w:pPr>
          </w:p>
        </w:tc>
      </w:tr>
    </w:tbl>
    <w:p w14:paraId="22E0CFCF" w14:textId="77777777" w:rsidR="00220A58" w:rsidRDefault="00220A58"/>
    <w:p w14:paraId="259101B5" w14:textId="1191A7F4" w:rsidR="00220A58" w:rsidRDefault="00220A58">
      <w: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156"/>
        <w:gridCol w:w="69"/>
        <w:gridCol w:w="7087"/>
      </w:tblGrid>
      <w:tr w:rsidR="00220A58" w14:paraId="2E8CEC90" w14:textId="77777777" w:rsidTr="00EE0C47">
        <w:tc>
          <w:tcPr>
            <w:tcW w:w="14312" w:type="dxa"/>
            <w:gridSpan w:val="3"/>
          </w:tcPr>
          <w:p w14:paraId="46FB377F" w14:textId="77777777" w:rsidR="00220A58" w:rsidRDefault="00220A58" w:rsidP="004F6FF8">
            <w:pPr>
              <w:pStyle w:val="Heading1"/>
              <w:outlineLvl w:val="0"/>
            </w:pPr>
            <w:bookmarkStart w:id="1" w:name="_Toc493248488"/>
            <w:r>
              <w:lastRenderedPageBreak/>
              <w:t>Activity #1: Background review</w:t>
            </w:r>
            <w:bookmarkEnd w:id="1"/>
          </w:p>
        </w:tc>
      </w:tr>
      <w:tr w:rsidR="00220A58" w14:paraId="3D2F296C" w14:textId="77777777" w:rsidTr="001E298A">
        <w:tc>
          <w:tcPr>
            <w:tcW w:w="14312" w:type="dxa"/>
            <w:gridSpan w:val="3"/>
            <w:tcBorders>
              <w:bottom w:val="single" w:sz="4" w:space="0" w:color="auto"/>
            </w:tcBorders>
          </w:tcPr>
          <w:p w14:paraId="6F5C1997" w14:textId="77777777" w:rsidR="00220A58" w:rsidRPr="00142DA8" w:rsidRDefault="00220A58" w:rsidP="004F6FF8">
            <w:pPr>
              <w:rPr>
                <w:b/>
              </w:rPr>
            </w:pPr>
            <w:r w:rsidRPr="00142DA8">
              <w:rPr>
                <w:b/>
              </w:rPr>
              <w:t>Description</w:t>
            </w:r>
            <w:r w:rsidR="00142DA8" w:rsidRPr="00142DA8">
              <w:rPr>
                <w:b/>
              </w:rPr>
              <w:t>:</w:t>
            </w:r>
          </w:p>
          <w:p w14:paraId="3B4EA86C" w14:textId="77777777" w:rsidR="00220A58" w:rsidRDefault="00220A58" w:rsidP="004F6FF8"/>
          <w:p w14:paraId="53A006BB" w14:textId="77777777" w:rsidR="00220A58" w:rsidRDefault="00220A58" w:rsidP="004F6FF8"/>
        </w:tc>
      </w:tr>
      <w:tr w:rsidR="00220A58" w14:paraId="352A2CFE" w14:textId="77777777" w:rsidTr="001E298A">
        <w:trPr>
          <w:trHeight w:val="250"/>
        </w:trPr>
        <w:tc>
          <w:tcPr>
            <w:tcW w:w="14312" w:type="dxa"/>
            <w:gridSpan w:val="3"/>
            <w:tcBorders>
              <w:bottom w:val="nil"/>
            </w:tcBorders>
          </w:tcPr>
          <w:p w14:paraId="5554E6E1" w14:textId="77777777" w:rsidR="00220A58" w:rsidRPr="001E298A" w:rsidRDefault="00220A58" w:rsidP="001E298A">
            <w:pPr>
              <w:rPr>
                <w:b/>
              </w:rPr>
            </w:pPr>
            <w:r w:rsidRPr="00142DA8">
              <w:rPr>
                <w:b/>
              </w:rPr>
              <w:t>Sought-after learnings:</w:t>
            </w:r>
          </w:p>
        </w:tc>
      </w:tr>
      <w:tr w:rsidR="001E298A" w14:paraId="0E038DCA" w14:textId="77777777" w:rsidTr="001E298A">
        <w:trPr>
          <w:trHeight w:val="250"/>
        </w:trPr>
        <w:tc>
          <w:tcPr>
            <w:tcW w:w="7156" w:type="dxa"/>
            <w:tcBorders>
              <w:top w:val="nil"/>
              <w:right w:val="nil"/>
            </w:tcBorders>
          </w:tcPr>
          <w:p w14:paraId="2E0CCB4A" w14:textId="77777777" w:rsidR="001E298A" w:rsidRPr="001E298A" w:rsidRDefault="001E298A" w:rsidP="001E298A">
            <w:pPr>
              <w:pStyle w:val="ListBullet"/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</w:tcBorders>
          </w:tcPr>
          <w:p w14:paraId="3BDFA682" w14:textId="77777777" w:rsidR="001E298A" w:rsidRPr="001E298A" w:rsidRDefault="001E298A" w:rsidP="001E298A">
            <w:pPr>
              <w:pStyle w:val="ListBullet"/>
            </w:pPr>
          </w:p>
        </w:tc>
      </w:tr>
      <w:tr w:rsidR="00220A58" w14:paraId="57962E63" w14:textId="77777777" w:rsidTr="001E298A">
        <w:tc>
          <w:tcPr>
            <w:tcW w:w="7225" w:type="dxa"/>
            <w:gridSpan w:val="2"/>
          </w:tcPr>
          <w:p w14:paraId="39633994" w14:textId="77777777" w:rsidR="00220A58" w:rsidRPr="00142DA8" w:rsidRDefault="00220A58" w:rsidP="004F6FF8">
            <w:pPr>
              <w:rPr>
                <w:b/>
              </w:rPr>
            </w:pPr>
            <w:r w:rsidRPr="00142DA8">
              <w:rPr>
                <w:b/>
              </w:rPr>
              <w:t>Required participants/roles:</w:t>
            </w:r>
          </w:p>
          <w:p w14:paraId="2EA4A946" w14:textId="77777777" w:rsidR="00220A58" w:rsidRDefault="00220A58" w:rsidP="00220A58">
            <w:pPr>
              <w:pStyle w:val="ListBullet"/>
            </w:pPr>
          </w:p>
        </w:tc>
        <w:tc>
          <w:tcPr>
            <w:tcW w:w="7087" w:type="dxa"/>
          </w:tcPr>
          <w:p w14:paraId="7DFEB958" w14:textId="77777777" w:rsidR="00220A58" w:rsidRPr="00142DA8" w:rsidRDefault="00220A58" w:rsidP="004F6FF8">
            <w:pPr>
              <w:rPr>
                <w:b/>
              </w:rPr>
            </w:pPr>
            <w:r w:rsidRPr="00142DA8">
              <w:rPr>
                <w:b/>
              </w:rPr>
              <w:t>Notes re participants:</w:t>
            </w:r>
          </w:p>
          <w:p w14:paraId="301959C9" w14:textId="77777777" w:rsidR="00220A58" w:rsidRDefault="00220A58" w:rsidP="00870BFD">
            <w:pPr>
              <w:pStyle w:val="ListBullet"/>
            </w:pPr>
          </w:p>
        </w:tc>
      </w:tr>
      <w:tr w:rsidR="00220A58" w14:paraId="04FC0C55" w14:textId="77777777" w:rsidTr="00EE0C47">
        <w:tc>
          <w:tcPr>
            <w:tcW w:w="14312" w:type="dxa"/>
            <w:gridSpan w:val="3"/>
          </w:tcPr>
          <w:p w14:paraId="377E78E9" w14:textId="77777777" w:rsidR="00220A58" w:rsidRPr="00142DA8" w:rsidRDefault="00220A58" w:rsidP="004F6FF8">
            <w:pPr>
              <w:rPr>
                <w:b/>
              </w:rPr>
            </w:pPr>
            <w:r w:rsidRPr="00142DA8">
              <w:rPr>
                <w:b/>
              </w:rPr>
              <w:t>Necessary equipment:</w:t>
            </w:r>
          </w:p>
          <w:p w14:paraId="09F16089" w14:textId="77777777" w:rsidR="00220A58" w:rsidRDefault="00220A58" w:rsidP="00220A58">
            <w:pPr>
              <w:pStyle w:val="ListBullet"/>
            </w:pPr>
          </w:p>
          <w:p w14:paraId="0C110BBD" w14:textId="77777777" w:rsidR="00220A58" w:rsidRDefault="00220A58" w:rsidP="004F6FF8"/>
        </w:tc>
      </w:tr>
      <w:tr w:rsidR="00220A58" w14:paraId="6F93C0BF" w14:textId="77777777" w:rsidTr="00EE0C47">
        <w:tc>
          <w:tcPr>
            <w:tcW w:w="14312" w:type="dxa"/>
            <w:gridSpan w:val="3"/>
          </w:tcPr>
          <w:p w14:paraId="5471D4F8" w14:textId="77777777" w:rsidR="00220A58" w:rsidRPr="00142DA8" w:rsidRDefault="00220A58" w:rsidP="004F6FF8">
            <w:pPr>
              <w:rPr>
                <w:b/>
              </w:rPr>
            </w:pPr>
            <w:r w:rsidRPr="00142DA8">
              <w:rPr>
                <w:b/>
              </w:rPr>
              <w:t>Suggested introduction email:</w:t>
            </w:r>
          </w:p>
          <w:p w14:paraId="2E0421DC" w14:textId="77777777" w:rsidR="00220A58" w:rsidRDefault="00220A58" w:rsidP="00142DA8"/>
        </w:tc>
      </w:tr>
      <w:tr w:rsidR="00087883" w14:paraId="127647BA" w14:textId="77777777" w:rsidTr="00EE0C47">
        <w:tc>
          <w:tcPr>
            <w:tcW w:w="14312" w:type="dxa"/>
            <w:gridSpan w:val="3"/>
          </w:tcPr>
          <w:p w14:paraId="7C76B6B9" w14:textId="77777777" w:rsidR="00087883" w:rsidRDefault="00087883" w:rsidP="004F6FF8">
            <w:pPr>
              <w:rPr>
                <w:b/>
              </w:rPr>
            </w:pPr>
            <w:r>
              <w:rPr>
                <w:b/>
              </w:rPr>
              <w:t>Suggested reminder email:</w:t>
            </w:r>
          </w:p>
          <w:p w14:paraId="144E1487" w14:textId="69F87A3F" w:rsidR="00087883" w:rsidRPr="00142DA8" w:rsidRDefault="00087883" w:rsidP="004F6FF8">
            <w:pPr>
              <w:rPr>
                <w:b/>
              </w:rPr>
            </w:pPr>
          </w:p>
        </w:tc>
      </w:tr>
      <w:tr w:rsidR="00087883" w14:paraId="117810D0" w14:textId="77777777" w:rsidTr="00EE0C47">
        <w:tc>
          <w:tcPr>
            <w:tcW w:w="14312" w:type="dxa"/>
            <w:gridSpan w:val="3"/>
          </w:tcPr>
          <w:p w14:paraId="2AE2750D" w14:textId="77777777" w:rsidR="00087883" w:rsidRDefault="00087883" w:rsidP="004F6FF8">
            <w:pPr>
              <w:rPr>
                <w:b/>
              </w:rPr>
            </w:pPr>
            <w:r>
              <w:rPr>
                <w:b/>
              </w:rPr>
              <w:t>Suggested follow up email:</w:t>
            </w:r>
          </w:p>
          <w:p w14:paraId="51E67735" w14:textId="714CD05D" w:rsidR="00087883" w:rsidRDefault="00087883" w:rsidP="004F6FF8">
            <w:pPr>
              <w:rPr>
                <w:b/>
              </w:rPr>
            </w:pPr>
            <w:bookmarkStart w:id="2" w:name="_GoBack"/>
            <w:bookmarkEnd w:id="2"/>
          </w:p>
        </w:tc>
      </w:tr>
    </w:tbl>
    <w:p w14:paraId="125658B3" w14:textId="77777777" w:rsidR="008C3C68" w:rsidRDefault="008C3C68"/>
    <w:sectPr w:rsidR="008C3C68" w:rsidSect="00812741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9662" w14:textId="77777777" w:rsidR="004E14F0" w:rsidRDefault="004E14F0" w:rsidP="00FE4D41">
      <w:pPr>
        <w:spacing w:after="0" w:line="240" w:lineRule="auto"/>
      </w:pPr>
      <w:r>
        <w:separator/>
      </w:r>
    </w:p>
  </w:endnote>
  <w:endnote w:type="continuationSeparator" w:id="0">
    <w:p w14:paraId="669E2248" w14:textId="77777777" w:rsidR="004E14F0" w:rsidRDefault="004E14F0" w:rsidP="00F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A4AF" w14:textId="234D51CC" w:rsidR="00FE4D41" w:rsidRDefault="00FE4D41">
    <w:pPr>
      <w:pStyle w:val="Footer"/>
    </w:pPr>
    <w:r>
      <w:rPr>
        <w:noProof/>
      </w:rPr>
      <w:drawing>
        <wp:inline distT="0" distB="0" distL="0" distR="0" wp14:anchorId="51B1517E" wp14:editId="1A901E5A">
          <wp:extent cx="1428750" cy="260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banero_logo_large_red.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E29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E18A" w14:textId="77777777" w:rsidR="004E14F0" w:rsidRDefault="004E14F0" w:rsidP="00FE4D41">
      <w:pPr>
        <w:spacing w:after="0" w:line="240" w:lineRule="auto"/>
      </w:pPr>
      <w:r>
        <w:separator/>
      </w:r>
    </w:p>
  </w:footnote>
  <w:footnote w:type="continuationSeparator" w:id="0">
    <w:p w14:paraId="125653C0" w14:textId="77777777" w:rsidR="004E14F0" w:rsidRDefault="004E14F0" w:rsidP="00F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B23D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A741B2"/>
    <w:multiLevelType w:val="hybridMultilevel"/>
    <w:tmpl w:val="CA221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6FA3"/>
    <w:multiLevelType w:val="hybridMultilevel"/>
    <w:tmpl w:val="FBEC2B7E"/>
    <w:lvl w:ilvl="0" w:tplc="31BC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96F35"/>
    <w:multiLevelType w:val="hybridMultilevel"/>
    <w:tmpl w:val="CFEA00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B"/>
    <w:rsid w:val="00023B7B"/>
    <w:rsid w:val="00087883"/>
    <w:rsid w:val="000B0647"/>
    <w:rsid w:val="000F1F40"/>
    <w:rsid w:val="00142DA8"/>
    <w:rsid w:val="001E298A"/>
    <w:rsid w:val="00216DDC"/>
    <w:rsid w:val="00220A58"/>
    <w:rsid w:val="003F681D"/>
    <w:rsid w:val="004E14F0"/>
    <w:rsid w:val="005053C9"/>
    <w:rsid w:val="006E1A52"/>
    <w:rsid w:val="006E1DDE"/>
    <w:rsid w:val="007907E2"/>
    <w:rsid w:val="00812741"/>
    <w:rsid w:val="00870BFD"/>
    <w:rsid w:val="008C3C68"/>
    <w:rsid w:val="00992041"/>
    <w:rsid w:val="00A84FC1"/>
    <w:rsid w:val="00B32460"/>
    <w:rsid w:val="00D76374"/>
    <w:rsid w:val="00EE0C47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4AE1F"/>
  <w15:chartTrackingRefBased/>
  <w15:docId w15:val="{75AA41ED-2990-41C0-AAFF-3A73BF39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4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B7B"/>
    <w:pPr>
      <w:keepNext/>
      <w:keepLines/>
      <w:spacing w:before="240" w:after="0"/>
      <w:outlineLvl w:val="0"/>
    </w:pPr>
    <w:rPr>
      <w:rFonts w:eastAsiaTheme="majorEastAsia" w:cstheme="majorBidi"/>
      <w:b/>
      <w:color w:val="AB162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DD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3B7B"/>
    <w:rPr>
      <w:rFonts w:ascii="Proxima Nova Rg" w:eastAsiaTheme="majorEastAsia" w:hAnsi="Proxima Nova Rg" w:cstheme="majorBidi"/>
      <w:b/>
      <w:color w:val="AB162C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3B7B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E1DD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DDE"/>
    <w:rPr>
      <w:rFonts w:ascii="Proxima Nova Rg" w:eastAsiaTheme="majorEastAsia" w:hAnsi="Proxima Nova Rg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A84FC1"/>
    <w:pPr>
      <w:tabs>
        <w:tab w:val="right" w:leader="dot" w:pos="1431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E4D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41"/>
  </w:style>
  <w:style w:type="paragraph" w:styleId="Footer">
    <w:name w:val="footer"/>
    <w:basedOn w:val="Normal"/>
    <w:link w:val="FooterChar"/>
    <w:uiPriority w:val="99"/>
    <w:unhideWhenUsed/>
    <w:rsid w:val="000F1F40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F1F40"/>
    <w:rPr>
      <w:rFonts w:ascii="Arial" w:hAnsi="Arial"/>
      <w:sz w:val="16"/>
    </w:rPr>
  </w:style>
  <w:style w:type="paragraph" w:styleId="ListBullet">
    <w:name w:val="List Bullet"/>
    <w:basedOn w:val="Normal"/>
    <w:uiPriority w:val="99"/>
    <w:unhideWhenUsed/>
    <w:rsid w:val="00220A58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E1DDE"/>
    <w:rPr>
      <w:rFonts w:ascii="Proxima Nova Rg" w:eastAsiaTheme="majorEastAsia" w:hAnsi="Proxima Nova Rg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sanders\OneDrive%20-%20Habanero%20Consulting%20Group\Documents\research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E9B3-B543-F440-89E4-4800A1E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C:\Users\csanders\OneDrive - Habanero Consulting Group\Documents\research plan template.dotx</Template>
  <TotalTime>2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Sanders</dc:creator>
  <cp:keywords/>
  <dc:description/>
  <cp:lastModifiedBy>Mallory O'Connor</cp:lastModifiedBy>
  <cp:revision>3</cp:revision>
  <dcterms:created xsi:type="dcterms:W3CDTF">2019-02-27T22:38:00Z</dcterms:created>
  <dcterms:modified xsi:type="dcterms:W3CDTF">2019-02-27T22:38:00Z</dcterms:modified>
</cp:coreProperties>
</file>